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B718DC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9E49" w14:textId="77777777" w:rsidR="00B718DC" w:rsidRDefault="00B718DC" w:rsidP="002D6C87">
      <w:pPr>
        <w:spacing w:after="0" w:line="240" w:lineRule="auto"/>
      </w:pPr>
      <w:r>
        <w:separator/>
      </w:r>
    </w:p>
  </w:endnote>
  <w:endnote w:type="continuationSeparator" w:id="0">
    <w:p w14:paraId="539FACE8" w14:textId="77777777" w:rsidR="00B718DC" w:rsidRDefault="00B718DC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E8A7" w14:textId="77777777" w:rsidR="00B718DC" w:rsidRDefault="00B718DC" w:rsidP="002D6C87">
      <w:pPr>
        <w:spacing w:after="0" w:line="240" w:lineRule="auto"/>
      </w:pPr>
      <w:r>
        <w:separator/>
      </w:r>
    </w:p>
  </w:footnote>
  <w:footnote w:type="continuationSeparator" w:id="0">
    <w:p w14:paraId="1952FB4B" w14:textId="77777777" w:rsidR="00B718DC" w:rsidRDefault="00B718DC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7D1B35BA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2023200" cy="532800"/>
          <wp:effectExtent l="0" t="0" r="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3FBF"/>
    <w:rsid w:val="000C1D4C"/>
    <w:rsid w:val="000F2381"/>
    <w:rsid w:val="00113647"/>
    <w:rsid w:val="00171433"/>
    <w:rsid w:val="001958ED"/>
    <w:rsid w:val="001C6C2E"/>
    <w:rsid w:val="001F09D6"/>
    <w:rsid w:val="00227977"/>
    <w:rsid w:val="00241C06"/>
    <w:rsid w:val="002761B5"/>
    <w:rsid w:val="002D6C87"/>
    <w:rsid w:val="00314686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718DC"/>
    <w:rsid w:val="00BB7236"/>
    <w:rsid w:val="00BC2232"/>
    <w:rsid w:val="00BD4763"/>
    <w:rsid w:val="00BE6F3F"/>
    <w:rsid w:val="00BF0C13"/>
    <w:rsid w:val="00BF4D43"/>
    <w:rsid w:val="00C20F08"/>
    <w:rsid w:val="00C2455A"/>
    <w:rsid w:val="00C80F58"/>
    <w:rsid w:val="00CC239B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5B9"/>
    <w:rsid w:val="00EA260A"/>
    <w:rsid w:val="00ED598A"/>
    <w:rsid w:val="00EE25A4"/>
    <w:rsid w:val="00EF0E7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B86B5B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B524632F-985A-AE49-895A-BE22D749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Word-Enkel-Mal-Greveskogen-Vgs.dotx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2019-10-25T09:49:00Z</dcterms:created>
  <dcterms:modified xsi:type="dcterms:W3CDTF">2019-10-25T09:49:00Z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