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754692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80F6" w14:textId="77777777" w:rsidR="00754692" w:rsidRDefault="00754692" w:rsidP="002D6C87">
      <w:pPr>
        <w:spacing w:after="0" w:line="240" w:lineRule="auto"/>
      </w:pPr>
      <w:r>
        <w:separator/>
      </w:r>
    </w:p>
  </w:endnote>
  <w:endnote w:type="continuationSeparator" w:id="0">
    <w:p w14:paraId="68CAEB9E" w14:textId="77777777" w:rsidR="00754692" w:rsidRDefault="00754692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89D9" w14:textId="77777777" w:rsidR="00754692" w:rsidRDefault="00754692" w:rsidP="002D6C87">
      <w:pPr>
        <w:spacing w:after="0" w:line="240" w:lineRule="auto"/>
      </w:pPr>
      <w:r>
        <w:separator/>
      </w:r>
    </w:p>
  </w:footnote>
  <w:footnote w:type="continuationSeparator" w:id="0">
    <w:p w14:paraId="38AD41A7" w14:textId="77777777" w:rsidR="00754692" w:rsidRDefault="00754692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75FDCE2E">
          <wp:simplePos x="0" y="0"/>
          <wp:positionH relativeFrom="page">
            <wp:posOffset>795655</wp:posOffset>
          </wp:positionH>
          <wp:positionV relativeFrom="page">
            <wp:posOffset>542925</wp:posOffset>
          </wp:positionV>
          <wp:extent cx="1825200" cy="532800"/>
          <wp:effectExtent l="0" t="0" r="381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C6ED5"/>
    <w:rsid w:val="000F2381"/>
    <w:rsid w:val="00113647"/>
    <w:rsid w:val="00135AC9"/>
    <w:rsid w:val="00171433"/>
    <w:rsid w:val="001958ED"/>
    <w:rsid w:val="001C6C2E"/>
    <w:rsid w:val="001F09D6"/>
    <w:rsid w:val="002179AE"/>
    <w:rsid w:val="00227977"/>
    <w:rsid w:val="00241C06"/>
    <w:rsid w:val="002761B5"/>
    <w:rsid w:val="0029269D"/>
    <w:rsid w:val="002D6C87"/>
    <w:rsid w:val="00314686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4E043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54692"/>
    <w:rsid w:val="007722DE"/>
    <w:rsid w:val="007960B9"/>
    <w:rsid w:val="007B1558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B2183F"/>
    <w:rsid w:val="00B30A88"/>
    <w:rsid w:val="00B350A4"/>
    <w:rsid w:val="00B56C09"/>
    <w:rsid w:val="00B67E7A"/>
    <w:rsid w:val="00BB7236"/>
    <w:rsid w:val="00BC2232"/>
    <w:rsid w:val="00BD4763"/>
    <w:rsid w:val="00BE205E"/>
    <w:rsid w:val="00BE6F3F"/>
    <w:rsid w:val="00BF0C13"/>
    <w:rsid w:val="00BF4D43"/>
    <w:rsid w:val="00C20F08"/>
    <w:rsid w:val="00C2455A"/>
    <w:rsid w:val="00C80F58"/>
    <w:rsid w:val="00CB0AA4"/>
    <w:rsid w:val="00CC239B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76BF"/>
    <w:rsid w:val="00E555B9"/>
    <w:rsid w:val="00EA260A"/>
    <w:rsid w:val="00ED598A"/>
    <w:rsid w:val="00EE25A4"/>
    <w:rsid w:val="00EF0E7F"/>
    <w:rsid w:val="00F1297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BD505D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F39AAF9E-B424-A04F-BA5D-B800E705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Word-Enkel-Mal-Nome-Vgs.dotx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2019-10-25T09:58:00Z</dcterms:created>
  <dcterms:modified xsi:type="dcterms:W3CDTF">2019-10-25T09:58:00Z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