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BE0A37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7306" w14:textId="77777777" w:rsidR="00BE0A37" w:rsidRDefault="00BE0A37" w:rsidP="002D6C87">
      <w:pPr>
        <w:spacing w:after="0" w:line="240" w:lineRule="auto"/>
      </w:pPr>
      <w:r>
        <w:separator/>
      </w:r>
    </w:p>
  </w:endnote>
  <w:endnote w:type="continuationSeparator" w:id="0">
    <w:p w14:paraId="7D670A61" w14:textId="77777777" w:rsidR="00BE0A37" w:rsidRDefault="00BE0A37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CE9C" w14:textId="77777777" w:rsidR="00BE0A37" w:rsidRDefault="00BE0A37" w:rsidP="002D6C87">
      <w:pPr>
        <w:spacing w:after="0" w:line="240" w:lineRule="auto"/>
      </w:pPr>
      <w:r>
        <w:separator/>
      </w:r>
    </w:p>
  </w:footnote>
  <w:footnote w:type="continuationSeparator" w:id="0">
    <w:p w14:paraId="530EB849" w14:textId="77777777" w:rsidR="00BE0A37" w:rsidRDefault="00BE0A37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06C30B9" w:rsidR="00465970" w:rsidRPr="00BC2232" w:rsidRDefault="00E45FEC" w:rsidP="00E45FEC">
    <w:pPr>
      <w:pStyle w:val="Topptekst"/>
      <w:spacing w:before="240"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14AA934F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21888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1DA6"/>
    <w:rsid w:val="00045397"/>
    <w:rsid w:val="0006571B"/>
    <w:rsid w:val="00070866"/>
    <w:rsid w:val="00073857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67252"/>
    <w:rsid w:val="00171433"/>
    <w:rsid w:val="001958ED"/>
    <w:rsid w:val="001A484A"/>
    <w:rsid w:val="001C6C2E"/>
    <w:rsid w:val="001F09D6"/>
    <w:rsid w:val="002179AE"/>
    <w:rsid w:val="00227977"/>
    <w:rsid w:val="00241C06"/>
    <w:rsid w:val="00254B6F"/>
    <w:rsid w:val="002761B5"/>
    <w:rsid w:val="0029269D"/>
    <w:rsid w:val="002D5FB8"/>
    <w:rsid w:val="002D6C87"/>
    <w:rsid w:val="00314686"/>
    <w:rsid w:val="00324A63"/>
    <w:rsid w:val="00334C37"/>
    <w:rsid w:val="00343041"/>
    <w:rsid w:val="00347FD3"/>
    <w:rsid w:val="0035123D"/>
    <w:rsid w:val="00353F40"/>
    <w:rsid w:val="0039165B"/>
    <w:rsid w:val="00394BB9"/>
    <w:rsid w:val="003C01CD"/>
    <w:rsid w:val="003C4EB8"/>
    <w:rsid w:val="003D4F2C"/>
    <w:rsid w:val="003D52CE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47277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E750A"/>
    <w:rsid w:val="006F3BE9"/>
    <w:rsid w:val="007256A5"/>
    <w:rsid w:val="00730417"/>
    <w:rsid w:val="00730531"/>
    <w:rsid w:val="00740630"/>
    <w:rsid w:val="00747D50"/>
    <w:rsid w:val="007722DE"/>
    <w:rsid w:val="007960B9"/>
    <w:rsid w:val="007A2775"/>
    <w:rsid w:val="007B1558"/>
    <w:rsid w:val="007D0709"/>
    <w:rsid w:val="007D6903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85A1B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AE783B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0A37"/>
    <w:rsid w:val="00BE205E"/>
    <w:rsid w:val="00BE6F3F"/>
    <w:rsid w:val="00BF0C13"/>
    <w:rsid w:val="00BF4D43"/>
    <w:rsid w:val="00C020BD"/>
    <w:rsid w:val="00C20F08"/>
    <w:rsid w:val="00C2455A"/>
    <w:rsid w:val="00C80F58"/>
    <w:rsid w:val="00CB0AA4"/>
    <w:rsid w:val="00CC239B"/>
    <w:rsid w:val="00CE0B05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5FEC"/>
    <w:rsid w:val="00E476BF"/>
    <w:rsid w:val="00E555B9"/>
    <w:rsid w:val="00E81F55"/>
    <w:rsid w:val="00EA260A"/>
    <w:rsid w:val="00EA461F"/>
    <w:rsid w:val="00ED598A"/>
    <w:rsid w:val="00EE25A4"/>
    <w:rsid w:val="00EF0E7F"/>
    <w:rsid w:val="00F1297F"/>
    <w:rsid w:val="00F5346F"/>
    <w:rsid w:val="00F71D9F"/>
    <w:rsid w:val="00F72A95"/>
    <w:rsid w:val="00F75121"/>
    <w:rsid w:val="00F8598E"/>
    <w:rsid w:val="00FC263C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050872"/>
    <w:rsid w:val="002B437B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CB02164A-3E11-FA47-BD4F-F771D1D4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Word-Enkel-Mal-Vest-Telemark-Vgs.dotx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2019-10-25T11:08:00Z</dcterms:created>
  <dcterms:modified xsi:type="dcterms:W3CDTF">2019-10-25T11:08:00Z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