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AD0AF3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E061" w14:textId="77777777" w:rsidR="00AD0AF3" w:rsidRDefault="00AD0AF3" w:rsidP="002D6C87">
      <w:pPr>
        <w:spacing w:after="0" w:line="240" w:lineRule="auto"/>
      </w:pPr>
      <w:r>
        <w:separator/>
      </w:r>
    </w:p>
  </w:endnote>
  <w:endnote w:type="continuationSeparator" w:id="0">
    <w:p w14:paraId="438C85CC" w14:textId="77777777" w:rsidR="00AD0AF3" w:rsidRDefault="00AD0AF3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5901" w14:textId="77777777" w:rsidR="00AD0AF3" w:rsidRDefault="00AD0AF3" w:rsidP="002D6C87">
      <w:pPr>
        <w:spacing w:after="0" w:line="240" w:lineRule="auto"/>
      </w:pPr>
      <w:r>
        <w:separator/>
      </w:r>
    </w:p>
  </w:footnote>
  <w:footnote w:type="continuationSeparator" w:id="0">
    <w:p w14:paraId="26F9EC7E" w14:textId="77777777" w:rsidR="00AD0AF3" w:rsidRDefault="00AD0AF3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3240DDAD">
          <wp:simplePos x="0" y="0"/>
          <wp:positionH relativeFrom="page">
            <wp:posOffset>795655</wp:posOffset>
          </wp:positionH>
          <wp:positionV relativeFrom="page">
            <wp:posOffset>542925</wp:posOffset>
          </wp:positionV>
          <wp:extent cx="1825200" cy="532800"/>
          <wp:effectExtent l="0" t="0" r="381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3FBF"/>
    <w:rsid w:val="000C1D4C"/>
    <w:rsid w:val="000C6ED5"/>
    <w:rsid w:val="000F2381"/>
    <w:rsid w:val="00113647"/>
    <w:rsid w:val="00135AC9"/>
    <w:rsid w:val="00171433"/>
    <w:rsid w:val="001958ED"/>
    <w:rsid w:val="001C6C2E"/>
    <w:rsid w:val="001F09D6"/>
    <w:rsid w:val="002179AE"/>
    <w:rsid w:val="00227977"/>
    <w:rsid w:val="00241C06"/>
    <w:rsid w:val="002761B5"/>
    <w:rsid w:val="0029269D"/>
    <w:rsid w:val="002D6C87"/>
    <w:rsid w:val="00314686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960B9"/>
    <w:rsid w:val="007B1558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AF3"/>
    <w:rsid w:val="00AD0ECE"/>
    <w:rsid w:val="00B2183F"/>
    <w:rsid w:val="00B30A88"/>
    <w:rsid w:val="00B350A4"/>
    <w:rsid w:val="00B56C09"/>
    <w:rsid w:val="00B67E7A"/>
    <w:rsid w:val="00BB7236"/>
    <w:rsid w:val="00BC2232"/>
    <w:rsid w:val="00BD4763"/>
    <w:rsid w:val="00BE6F3F"/>
    <w:rsid w:val="00BF0C13"/>
    <w:rsid w:val="00BF4D43"/>
    <w:rsid w:val="00C20F08"/>
    <w:rsid w:val="00C2455A"/>
    <w:rsid w:val="00C80F58"/>
    <w:rsid w:val="00CB0AA4"/>
    <w:rsid w:val="00CC239B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76BF"/>
    <w:rsid w:val="00E555B9"/>
    <w:rsid w:val="00EA260A"/>
    <w:rsid w:val="00ED598A"/>
    <w:rsid w:val="00EE25A4"/>
    <w:rsid w:val="00EF0E7F"/>
    <w:rsid w:val="00F1297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C41A26"/>
    <w:rsid w:val="00F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4768D924-FDC2-4441-925C-F93D1FC4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Word-Enkel-Mal-Kragero-Vgs.dotx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2019-10-25T09:56:00Z</dcterms:created>
  <dcterms:modified xsi:type="dcterms:W3CDTF">2019-10-25T09:56:00Z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