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F30D29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41AFC" w14:textId="77777777" w:rsidR="00F30D29" w:rsidRDefault="00F30D29" w:rsidP="002D6C87">
      <w:pPr>
        <w:spacing w:after="0" w:line="240" w:lineRule="auto"/>
      </w:pPr>
      <w:r>
        <w:separator/>
      </w:r>
    </w:p>
  </w:endnote>
  <w:endnote w:type="continuationSeparator" w:id="0">
    <w:p w14:paraId="0BB7FCD8" w14:textId="77777777" w:rsidR="00F30D29" w:rsidRDefault="00F30D29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F62F" w14:textId="77777777" w:rsidR="00EA260A" w:rsidRDefault="00EA2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3E80" w14:textId="77777777" w:rsidR="00F30D29" w:rsidRDefault="00F30D29" w:rsidP="002D6C87">
      <w:pPr>
        <w:spacing w:after="0" w:line="240" w:lineRule="auto"/>
      </w:pPr>
      <w:r>
        <w:separator/>
      </w:r>
    </w:p>
  </w:footnote>
  <w:footnote w:type="continuationSeparator" w:id="0">
    <w:p w14:paraId="76AC702F" w14:textId="77777777" w:rsidR="00F30D29" w:rsidRDefault="00F30D29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2F55" w14:textId="77777777" w:rsidR="00EA260A" w:rsidRDefault="00EA26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D4C8" w14:textId="77777777" w:rsidR="00EA260A" w:rsidRDefault="00EA2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C80F486" w:rsidR="00465970" w:rsidRPr="00BC2232" w:rsidRDefault="00BC2232" w:rsidP="00BC2232">
    <w:pPr>
      <w:pStyle w:val="Topptekst"/>
      <w:spacing w:after="2040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102D4C94">
          <wp:simplePos x="0" y="0"/>
          <wp:positionH relativeFrom="page">
            <wp:posOffset>792342</wp:posOffset>
          </wp:positionH>
          <wp:positionV relativeFrom="page">
            <wp:posOffset>542925</wp:posOffset>
          </wp:positionV>
          <wp:extent cx="1825200" cy="532800"/>
          <wp:effectExtent l="0" t="0" r="3810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7414"/>
    <w:rsid w:val="000225C6"/>
    <w:rsid w:val="00045397"/>
    <w:rsid w:val="0006571B"/>
    <w:rsid w:val="00070866"/>
    <w:rsid w:val="00076323"/>
    <w:rsid w:val="00076B1D"/>
    <w:rsid w:val="00080407"/>
    <w:rsid w:val="00096579"/>
    <w:rsid w:val="000A0400"/>
    <w:rsid w:val="000A74AC"/>
    <w:rsid w:val="000B3FBF"/>
    <w:rsid w:val="000C1D4C"/>
    <w:rsid w:val="000C6ED5"/>
    <w:rsid w:val="000F2381"/>
    <w:rsid w:val="00113647"/>
    <w:rsid w:val="00135AC9"/>
    <w:rsid w:val="00171433"/>
    <w:rsid w:val="001958ED"/>
    <w:rsid w:val="001C6C2E"/>
    <w:rsid w:val="001F09D6"/>
    <w:rsid w:val="002179AE"/>
    <w:rsid w:val="00227977"/>
    <w:rsid w:val="00241C06"/>
    <w:rsid w:val="002761B5"/>
    <w:rsid w:val="0029269D"/>
    <w:rsid w:val="002D5FB8"/>
    <w:rsid w:val="002D6C87"/>
    <w:rsid w:val="00314686"/>
    <w:rsid w:val="00324A63"/>
    <w:rsid w:val="00334C37"/>
    <w:rsid w:val="00343041"/>
    <w:rsid w:val="00347FD3"/>
    <w:rsid w:val="0035123D"/>
    <w:rsid w:val="00353F40"/>
    <w:rsid w:val="0039165B"/>
    <w:rsid w:val="00394BB9"/>
    <w:rsid w:val="003C01CD"/>
    <w:rsid w:val="003C4EB8"/>
    <w:rsid w:val="003D4F2C"/>
    <w:rsid w:val="004014D1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4E043D"/>
    <w:rsid w:val="00504020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6F3BE9"/>
    <w:rsid w:val="007256A5"/>
    <w:rsid w:val="00730417"/>
    <w:rsid w:val="00730531"/>
    <w:rsid w:val="00740630"/>
    <w:rsid w:val="00747D50"/>
    <w:rsid w:val="007722DE"/>
    <w:rsid w:val="007960B9"/>
    <w:rsid w:val="007B1558"/>
    <w:rsid w:val="007D0709"/>
    <w:rsid w:val="007D6903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AE6E70"/>
    <w:rsid w:val="00B03404"/>
    <w:rsid w:val="00B2183F"/>
    <w:rsid w:val="00B30A88"/>
    <w:rsid w:val="00B350A4"/>
    <w:rsid w:val="00B56C09"/>
    <w:rsid w:val="00B67E7A"/>
    <w:rsid w:val="00BB7236"/>
    <w:rsid w:val="00BC2232"/>
    <w:rsid w:val="00BD4763"/>
    <w:rsid w:val="00BE205E"/>
    <w:rsid w:val="00BE6F3F"/>
    <w:rsid w:val="00BF0C13"/>
    <w:rsid w:val="00BF4D43"/>
    <w:rsid w:val="00C020BD"/>
    <w:rsid w:val="00C20F08"/>
    <w:rsid w:val="00C2455A"/>
    <w:rsid w:val="00C80F58"/>
    <w:rsid w:val="00CB0AA4"/>
    <w:rsid w:val="00CC239B"/>
    <w:rsid w:val="00D03306"/>
    <w:rsid w:val="00D05F84"/>
    <w:rsid w:val="00D20A07"/>
    <w:rsid w:val="00D231F3"/>
    <w:rsid w:val="00D6030B"/>
    <w:rsid w:val="00D80E1F"/>
    <w:rsid w:val="00DF0DB7"/>
    <w:rsid w:val="00E0593E"/>
    <w:rsid w:val="00E26C69"/>
    <w:rsid w:val="00E45454"/>
    <w:rsid w:val="00E476BF"/>
    <w:rsid w:val="00E555B9"/>
    <w:rsid w:val="00EA260A"/>
    <w:rsid w:val="00ED598A"/>
    <w:rsid w:val="00EE25A4"/>
    <w:rsid w:val="00EF0E7F"/>
    <w:rsid w:val="00F1297F"/>
    <w:rsid w:val="00F30D29"/>
    <w:rsid w:val="00F5346F"/>
    <w:rsid w:val="00F72A95"/>
    <w:rsid w:val="00F75121"/>
    <w:rsid w:val="00F8598E"/>
    <w:rsid w:val="00FC263C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6926AC"/>
    <w:rsid w:val="006B36FE"/>
    <w:rsid w:val="00C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74582872-8CF0-5B4F-9A01-DE49658F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Word-Enkel-Mal-Rjukan-Vgs.dotx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2019-10-25T10:44:00Z</dcterms:created>
  <dcterms:modified xsi:type="dcterms:W3CDTF">2019-10-25T10:44:00Z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