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C76D83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CDD1" w14:textId="77777777" w:rsidR="00C76D83" w:rsidRDefault="00C76D83" w:rsidP="002D6C87">
      <w:pPr>
        <w:spacing w:after="0" w:line="240" w:lineRule="auto"/>
      </w:pPr>
      <w:r>
        <w:separator/>
      </w:r>
    </w:p>
  </w:endnote>
  <w:endnote w:type="continuationSeparator" w:id="0">
    <w:p w14:paraId="38467B31" w14:textId="77777777" w:rsidR="00C76D83" w:rsidRDefault="00C76D83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F62F" w14:textId="77777777" w:rsidR="00EA260A" w:rsidRDefault="00EA2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CCFB" w14:textId="77777777" w:rsidR="00C76D83" w:rsidRDefault="00C76D83" w:rsidP="002D6C87">
      <w:pPr>
        <w:spacing w:after="0" w:line="240" w:lineRule="auto"/>
      </w:pPr>
      <w:r>
        <w:separator/>
      </w:r>
    </w:p>
  </w:footnote>
  <w:footnote w:type="continuationSeparator" w:id="0">
    <w:p w14:paraId="04E16E85" w14:textId="77777777" w:rsidR="00C76D83" w:rsidRDefault="00C76D83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2F55" w14:textId="77777777" w:rsidR="00EA260A" w:rsidRDefault="00EA2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D4C8" w14:textId="77777777" w:rsidR="00EA260A" w:rsidRDefault="00EA2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06C30B9" w:rsidR="00465970" w:rsidRPr="00BC2232" w:rsidRDefault="00E45FEC" w:rsidP="00E45FEC">
    <w:pPr>
      <w:pStyle w:val="Topptekst"/>
      <w:spacing w:before="240" w:after="2040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4A06DFB2">
          <wp:simplePos x="0" y="0"/>
          <wp:positionH relativeFrom="page">
            <wp:posOffset>795655</wp:posOffset>
          </wp:positionH>
          <wp:positionV relativeFrom="page">
            <wp:posOffset>543560</wp:posOffset>
          </wp:positionV>
          <wp:extent cx="2271600" cy="532800"/>
          <wp:effectExtent l="0" t="0" r="1905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5328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225C6"/>
    <w:rsid w:val="00045397"/>
    <w:rsid w:val="0006571B"/>
    <w:rsid w:val="00070866"/>
    <w:rsid w:val="00073857"/>
    <w:rsid w:val="00076323"/>
    <w:rsid w:val="00076B1D"/>
    <w:rsid w:val="00080407"/>
    <w:rsid w:val="00096579"/>
    <w:rsid w:val="000A0400"/>
    <w:rsid w:val="000A74AC"/>
    <w:rsid w:val="000B3FBF"/>
    <w:rsid w:val="000C1D4C"/>
    <w:rsid w:val="000C6ED5"/>
    <w:rsid w:val="000F2381"/>
    <w:rsid w:val="00113647"/>
    <w:rsid w:val="00135AC9"/>
    <w:rsid w:val="00167252"/>
    <w:rsid w:val="00171433"/>
    <w:rsid w:val="001958ED"/>
    <w:rsid w:val="001A484A"/>
    <w:rsid w:val="001C6C2E"/>
    <w:rsid w:val="001F09D6"/>
    <w:rsid w:val="002179AE"/>
    <w:rsid w:val="00227977"/>
    <w:rsid w:val="00241C06"/>
    <w:rsid w:val="00254B6F"/>
    <w:rsid w:val="002761B5"/>
    <w:rsid w:val="0029269D"/>
    <w:rsid w:val="002D5FB8"/>
    <w:rsid w:val="002D6C87"/>
    <w:rsid w:val="00314686"/>
    <w:rsid w:val="00324A63"/>
    <w:rsid w:val="00334C37"/>
    <w:rsid w:val="00343041"/>
    <w:rsid w:val="00347FD3"/>
    <w:rsid w:val="0035123D"/>
    <w:rsid w:val="00353F40"/>
    <w:rsid w:val="0039165B"/>
    <w:rsid w:val="00394BB9"/>
    <w:rsid w:val="003C01CD"/>
    <w:rsid w:val="003C4EB8"/>
    <w:rsid w:val="003D4F2C"/>
    <w:rsid w:val="004014D1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4E043D"/>
    <w:rsid w:val="00504020"/>
    <w:rsid w:val="00547277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6F3BE9"/>
    <w:rsid w:val="007256A5"/>
    <w:rsid w:val="00730417"/>
    <w:rsid w:val="00730531"/>
    <w:rsid w:val="00740630"/>
    <w:rsid w:val="00747D50"/>
    <w:rsid w:val="007722DE"/>
    <w:rsid w:val="007960B9"/>
    <w:rsid w:val="007A2775"/>
    <w:rsid w:val="007B1558"/>
    <w:rsid w:val="007D0709"/>
    <w:rsid w:val="007D6903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85A1B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AE6E70"/>
    <w:rsid w:val="00AE783B"/>
    <w:rsid w:val="00B03404"/>
    <w:rsid w:val="00B2183F"/>
    <w:rsid w:val="00B30A88"/>
    <w:rsid w:val="00B350A4"/>
    <w:rsid w:val="00B56C09"/>
    <w:rsid w:val="00B67E7A"/>
    <w:rsid w:val="00BB7236"/>
    <w:rsid w:val="00BC2232"/>
    <w:rsid w:val="00BD4763"/>
    <w:rsid w:val="00BE205E"/>
    <w:rsid w:val="00BE6F3F"/>
    <w:rsid w:val="00BF0C13"/>
    <w:rsid w:val="00BF4D43"/>
    <w:rsid w:val="00C020BD"/>
    <w:rsid w:val="00C20F08"/>
    <w:rsid w:val="00C2455A"/>
    <w:rsid w:val="00C76D83"/>
    <w:rsid w:val="00C80F58"/>
    <w:rsid w:val="00CB0AA4"/>
    <w:rsid w:val="00CC239B"/>
    <w:rsid w:val="00CE0B05"/>
    <w:rsid w:val="00D03306"/>
    <w:rsid w:val="00D05F84"/>
    <w:rsid w:val="00D20A07"/>
    <w:rsid w:val="00D231F3"/>
    <w:rsid w:val="00D6030B"/>
    <w:rsid w:val="00D80E1F"/>
    <w:rsid w:val="00DF0DB7"/>
    <w:rsid w:val="00E0593E"/>
    <w:rsid w:val="00E26C69"/>
    <w:rsid w:val="00E45454"/>
    <w:rsid w:val="00E45FEC"/>
    <w:rsid w:val="00E476BF"/>
    <w:rsid w:val="00E555B9"/>
    <w:rsid w:val="00E81F55"/>
    <w:rsid w:val="00EA260A"/>
    <w:rsid w:val="00EA461F"/>
    <w:rsid w:val="00ED598A"/>
    <w:rsid w:val="00EE25A4"/>
    <w:rsid w:val="00EF0E7F"/>
    <w:rsid w:val="00F1297F"/>
    <w:rsid w:val="00F5346F"/>
    <w:rsid w:val="00F71D9F"/>
    <w:rsid w:val="00F72A95"/>
    <w:rsid w:val="00F75121"/>
    <w:rsid w:val="00F8598E"/>
    <w:rsid w:val="00FC263C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6926AC"/>
    <w:rsid w:val="00C41A26"/>
    <w:rsid w:val="00F0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52480391-4CD0-FC46-897C-A65084B9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Word-Enkel-Mal-Thor-Heyerdahl-Vgs.dotx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3</cp:revision>
  <dcterms:created xsi:type="dcterms:W3CDTF">2019-10-25T11:04:00Z</dcterms:created>
  <dcterms:modified xsi:type="dcterms:W3CDTF">2019-10-25T11:05:00Z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