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211A72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E431" w14:textId="77777777" w:rsidR="00211A72" w:rsidRDefault="00211A72" w:rsidP="002D6C87">
      <w:pPr>
        <w:spacing w:after="0" w:line="240" w:lineRule="auto"/>
      </w:pPr>
      <w:r>
        <w:separator/>
      </w:r>
    </w:p>
  </w:endnote>
  <w:endnote w:type="continuationSeparator" w:id="0">
    <w:p w14:paraId="1E90906F" w14:textId="77777777" w:rsidR="00211A72" w:rsidRDefault="00211A72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D7B5" w14:textId="77777777" w:rsidR="00211A72" w:rsidRDefault="00211A72" w:rsidP="002D6C87">
      <w:pPr>
        <w:spacing w:after="0" w:line="240" w:lineRule="auto"/>
      </w:pPr>
      <w:r>
        <w:separator/>
      </w:r>
    </w:p>
  </w:footnote>
  <w:footnote w:type="continuationSeparator" w:id="0">
    <w:p w14:paraId="7BE184B8" w14:textId="77777777" w:rsidR="00211A72" w:rsidRDefault="00211A72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2CB4BD4B">
          <wp:simplePos x="0" y="0"/>
          <wp:positionH relativeFrom="page">
            <wp:posOffset>792342</wp:posOffset>
          </wp:positionH>
          <wp:positionV relativeFrom="page">
            <wp:posOffset>542925</wp:posOffset>
          </wp:positionV>
          <wp:extent cx="1825200" cy="532800"/>
          <wp:effectExtent l="0" t="0" r="381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0866"/>
    <w:rsid w:val="00076323"/>
    <w:rsid w:val="00076B1D"/>
    <w:rsid w:val="00080407"/>
    <w:rsid w:val="00096579"/>
    <w:rsid w:val="000A0400"/>
    <w:rsid w:val="000A74AC"/>
    <w:rsid w:val="000B3FBF"/>
    <w:rsid w:val="000C1D4C"/>
    <w:rsid w:val="000C6ED5"/>
    <w:rsid w:val="000F2381"/>
    <w:rsid w:val="00113647"/>
    <w:rsid w:val="00135AC9"/>
    <w:rsid w:val="00171433"/>
    <w:rsid w:val="001958ED"/>
    <w:rsid w:val="001C6C2E"/>
    <w:rsid w:val="001F09D6"/>
    <w:rsid w:val="00211A72"/>
    <w:rsid w:val="002179AE"/>
    <w:rsid w:val="00227977"/>
    <w:rsid w:val="00241C06"/>
    <w:rsid w:val="002761B5"/>
    <w:rsid w:val="0029269D"/>
    <w:rsid w:val="002D5FB8"/>
    <w:rsid w:val="002D6C87"/>
    <w:rsid w:val="00314686"/>
    <w:rsid w:val="00324A63"/>
    <w:rsid w:val="00334C37"/>
    <w:rsid w:val="00343041"/>
    <w:rsid w:val="00347FD3"/>
    <w:rsid w:val="0035123D"/>
    <w:rsid w:val="0039165B"/>
    <w:rsid w:val="00394BB9"/>
    <w:rsid w:val="003C01CD"/>
    <w:rsid w:val="003C4EB8"/>
    <w:rsid w:val="003D4F2C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3BE9"/>
    <w:rsid w:val="007256A5"/>
    <w:rsid w:val="00730417"/>
    <w:rsid w:val="00730531"/>
    <w:rsid w:val="00747D50"/>
    <w:rsid w:val="007722DE"/>
    <w:rsid w:val="007960B9"/>
    <w:rsid w:val="007B1558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020BD"/>
    <w:rsid w:val="00C20F08"/>
    <w:rsid w:val="00C2455A"/>
    <w:rsid w:val="00C80F58"/>
    <w:rsid w:val="00CB0AA4"/>
    <w:rsid w:val="00CC239B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76BF"/>
    <w:rsid w:val="00E555B9"/>
    <w:rsid w:val="00EA260A"/>
    <w:rsid w:val="00ED598A"/>
    <w:rsid w:val="00EE25A4"/>
    <w:rsid w:val="00EF0E7F"/>
    <w:rsid w:val="00F129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017A24"/>
    <w:rsid w:val="002B437B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50D17E0F-C80B-CE4F-AF51-E75B2618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Word-Enkel-Mal-Porsgrunn-Vgs.dotx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2019-10-25T10:43:00Z</dcterms:created>
  <dcterms:modified xsi:type="dcterms:W3CDTF">2019-10-25T10:43:00Z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