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7d46943463145f3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FD5A" w14:textId="79832846" w:rsidR="00873594" w:rsidRDefault="00B350A4" w:rsidP="00B350A4">
      <w:pPr>
        <w:pStyle w:val="Overskrift1"/>
      </w:pPr>
      <w:r>
        <w:t>Overskrift</w:t>
      </w:r>
    </w:p>
    <w:sdt>
      <w:sdtPr>
        <w:alias w:val="Ingress"/>
        <w:tag w:val="Ingress"/>
        <w:id w:val="-1452857390"/>
        <w:placeholder>
          <w:docPart w:val="BF3B2BCED6E843D8A3370D663BA64FC9"/>
        </w:placeholder>
        <w:showingPlcHdr/>
        <w:text w:multiLine="1"/>
      </w:sdtPr>
      <w:sdtEndPr/>
      <w:sdtContent>
        <w:p w14:paraId="04854A8E" w14:textId="77777777" w:rsidR="00873594" w:rsidRDefault="00E26C69" w:rsidP="00873594">
          <w:pPr>
            <w:pStyle w:val="Ingress"/>
          </w:pPr>
          <w:r w:rsidRPr="00E26C69">
            <w:rPr>
              <w:rStyle w:val="Plassholdertekst"/>
              <w:color w:val="auto"/>
            </w:rPr>
            <w:t>[Ingress]</w:t>
          </w:r>
        </w:p>
      </w:sdtContent>
    </w:sdt>
    <w:p w14:paraId="086FB0FA" w14:textId="0ACD4676" w:rsidR="00BB7236" w:rsidRDefault="00460C6B" w:rsidP="00BB7236">
      <w:sdt>
        <w:sdtPr>
          <w:alias w:val="Brødtekst"/>
          <w:tag w:val="Brødtekst"/>
          <w:id w:val="-1857880106"/>
          <w:placeholder>
            <w:docPart w:val="F5038EA73DEF4272A1F6D995E580BBA5"/>
          </w:placeholder>
          <w:temporary/>
          <w:showingPlcHdr/>
          <w:text w:multiLine="1"/>
        </w:sdtPr>
        <w:sdtEndPr/>
        <w:sdtContent>
          <w:r w:rsidR="00E26C69" w:rsidRPr="00E26C69">
            <w:rPr>
              <w:rStyle w:val="Plassholdertekst"/>
              <w:color w:val="auto"/>
            </w:rPr>
            <w:t>[Brødtekst]</w:t>
          </w:r>
        </w:sdtContent>
      </w:sdt>
    </w:p>
    <w:sectPr w:rsidR="00BB7236" w:rsidSect="00634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  <wne:keymap wne:kcmPrimary="0531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AQA" wne:acdName="acd0" wne:fciIndexBasedOn="0065"/>
    <wne:acd wne:argValue="AQAAAD4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46BC2" w14:textId="77777777" w:rsidR="00460C6B" w:rsidRDefault="00460C6B" w:rsidP="002D6C87">
      <w:pPr>
        <w:spacing w:after="0" w:line="240" w:lineRule="auto"/>
      </w:pPr>
      <w:r>
        <w:separator/>
      </w:r>
    </w:p>
  </w:endnote>
  <w:endnote w:type="continuationSeparator" w:id="0">
    <w:p w14:paraId="7CDB5E1C" w14:textId="77777777" w:rsidR="00460C6B" w:rsidRDefault="00460C6B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144FA" w14:textId="77777777" w:rsidR="00E62D03" w:rsidRDefault="00E62D0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8312" w14:textId="60E64B88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4843" w14:textId="54BBAB4A" w:rsidR="00BC2232" w:rsidRDefault="00BC2232" w:rsidP="00BC2232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81BAB" w14:textId="77777777" w:rsidR="00460C6B" w:rsidRDefault="00460C6B" w:rsidP="002D6C87">
      <w:pPr>
        <w:spacing w:after="0" w:line="240" w:lineRule="auto"/>
      </w:pPr>
      <w:r>
        <w:separator/>
      </w:r>
    </w:p>
  </w:footnote>
  <w:footnote w:type="continuationSeparator" w:id="0">
    <w:p w14:paraId="1C8F47ED" w14:textId="77777777" w:rsidR="00460C6B" w:rsidRDefault="00460C6B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28ADF" w14:textId="77777777" w:rsidR="00E62D03" w:rsidRDefault="00E62D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C3C20" w14:textId="77777777" w:rsidR="00E62D03" w:rsidRDefault="00E62D0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5546" w14:textId="4C80F486" w:rsidR="00465970" w:rsidRPr="00BC2232" w:rsidRDefault="00BC2232" w:rsidP="00BC2232">
    <w:pPr>
      <w:pStyle w:val="Topptekst"/>
      <w:spacing w:after="2040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5777936B" wp14:editId="14C55878">
          <wp:simplePos x="0" y="0"/>
          <wp:positionH relativeFrom="page">
            <wp:posOffset>795655</wp:posOffset>
          </wp:positionH>
          <wp:positionV relativeFrom="page">
            <wp:posOffset>543098</wp:posOffset>
          </wp:positionV>
          <wp:extent cx="1350000" cy="532800"/>
          <wp:effectExtent l="0" t="0" r="0" b="63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-Enkel-Mal-2 identiske med ulik logo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5328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efaultTableStyle w:val="VestfoldTelemark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07"/>
    <w:rsid w:val="000048B8"/>
    <w:rsid w:val="00007414"/>
    <w:rsid w:val="000225C6"/>
    <w:rsid w:val="00045397"/>
    <w:rsid w:val="0006571B"/>
    <w:rsid w:val="00076323"/>
    <w:rsid w:val="00076B1D"/>
    <w:rsid w:val="00080407"/>
    <w:rsid w:val="00096579"/>
    <w:rsid w:val="000A0400"/>
    <w:rsid w:val="000A74AC"/>
    <w:rsid w:val="000B1B47"/>
    <w:rsid w:val="000B3FBF"/>
    <w:rsid w:val="000C1D4C"/>
    <w:rsid w:val="000C1F55"/>
    <w:rsid w:val="000F2381"/>
    <w:rsid w:val="00113647"/>
    <w:rsid w:val="00124ECE"/>
    <w:rsid w:val="00171433"/>
    <w:rsid w:val="001958ED"/>
    <w:rsid w:val="001C6C2E"/>
    <w:rsid w:val="001F09D6"/>
    <w:rsid w:val="00200CE8"/>
    <w:rsid w:val="00227977"/>
    <w:rsid w:val="00241C06"/>
    <w:rsid w:val="002761B5"/>
    <w:rsid w:val="002C4A26"/>
    <w:rsid w:val="002D6C87"/>
    <w:rsid w:val="00324A63"/>
    <w:rsid w:val="00334C37"/>
    <w:rsid w:val="00343041"/>
    <w:rsid w:val="00347FD3"/>
    <w:rsid w:val="0035123D"/>
    <w:rsid w:val="0039165B"/>
    <w:rsid w:val="00394BB9"/>
    <w:rsid w:val="003B2B40"/>
    <w:rsid w:val="003C01CD"/>
    <w:rsid w:val="003D4F2C"/>
    <w:rsid w:val="003E1D95"/>
    <w:rsid w:val="00410F26"/>
    <w:rsid w:val="00412D05"/>
    <w:rsid w:val="00417536"/>
    <w:rsid w:val="00432AD3"/>
    <w:rsid w:val="00450B9F"/>
    <w:rsid w:val="004607F7"/>
    <w:rsid w:val="00460C6B"/>
    <w:rsid w:val="00465970"/>
    <w:rsid w:val="00467289"/>
    <w:rsid w:val="00474550"/>
    <w:rsid w:val="00475178"/>
    <w:rsid w:val="004A7109"/>
    <w:rsid w:val="004B1356"/>
    <w:rsid w:val="004B4F1D"/>
    <w:rsid w:val="00504020"/>
    <w:rsid w:val="00573B10"/>
    <w:rsid w:val="00575025"/>
    <w:rsid w:val="005A5724"/>
    <w:rsid w:val="005C68E3"/>
    <w:rsid w:val="0062431D"/>
    <w:rsid w:val="0063497E"/>
    <w:rsid w:val="0063542D"/>
    <w:rsid w:val="00653B8F"/>
    <w:rsid w:val="00654873"/>
    <w:rsid w:val="00676EC2"/>
    <w:rsid w:val="006E55A9"/>
    <w:rsid w:val="006F7B96"/>
    <w:rsid w:val="00722AB6"/>
    <w:rsid w:val="007256A5"/>
    <w:rsid w:val="00730417"/>
    <w:rsid w:val="00730531"/>
    <w:rsid w:val="00747D50"/>
    <w:rsid w:val="007960B9"/>
    <w:rsid w:val="007D0709"/>
    <w:rsid w:val="007E16C8"/>
    <w:rsid w:val="007E678F"/>
    <w:rsid w:val="008212AB"/>
    <w:rsid w:val="008240FA"/>
    <w:rsid w:val="00825FF2"/>
    <w:rsid w:val="00851841"/>
    <w:rsid w:val="00873594"/>
    <w:rsid w:val="008755EB"/>
    <w:rsid w:val="00882D69"/>
    <w:rsid w:val="008B209B"/>
    <w:rsid w:val="008C668C"/>
    <w:rsid w:val="008C68D0"/>
    <w:rsid w:val="008D3857"/>
    <w:rsid w:val="008D4C78"/>
    <w:rsid w:val="008D5723"/>
    <w:rsid w:val="008E23DB"/>
    <w:rsid w:val="00933B31"/>
    <w:rsid w:val="009A4CFD"/>
    <w:rsid w:val="009A5726"/>
    <w:rsid w:val="009B59E8"/>
    <w:rsid w:val="009B72AE"/>
    <w:rsid w:val="009D26C4"/>
    <w:rsid w:val="009F613C"/>
    <w:rsid w:val="00A11816"/>
    <w:rsid w:val="00A11B22"/>
    <w:rsid w:val="00A11CEB"/>
    <w:rsid w:val="00A33C27"/>
    <w:rsid w:val="00A5527F"/>
    <w:rsid w:val="00A77342"/>
    <w:rsid w:val="00A8355E"/>
    <w:rsid w:val="00A97E28"/>
    <w:rsid w:val="00AB17AC"/>
    <w:rsid w:val="00AC457D"/>
    <w:rsid w:val="00AD0ECE"/>
    <w:rsid w:val="00B2183F"/>
    <w:rsid w:val="00B30A88"/>
    <w:rsid w:val="00B350A4"/>
    <w:rsid w:val="00B56C09"/>
    <w:rsid w:val="00B67E7A"/>
    <w:rsid w:val="00B91553"/>
    <w:rsid w:val="00BB7236"/>
    <w:rsid w:val="00BC2232"/>
    <w:rsid w:val="00BD4763"/>
    <w:rsid w:val="00BE6F3F"/>
    <w:rsid w:val="00BF0C13"/>
    <w:rsid w:val="00BF4D43"/>
    <w:rsid w:val="00C20F08"/>
    <w:rsid w:val="00C2455A"/>
    <w:rsid w:val="00C80F58"/>
    <w:rsid w:val="00CC239B"/>
    <w:rsid w:val="00CF604F"/>
    <w:rsid w:val="00D03306"/>
    <w:rsid w:val="00D05F84"/>
    <w:rsid w:val="00D20A07"/>
    <w:rsid w:val="00D231F3"/>
    <w:rsid w:val="00D4650E"/>
    <w:rsid w:val="00D60763"/>
    <w:rsid w:val="00D80E1F"/>
    <w:rsid w:val="00DF0DB7"/>
    <w:rsid w:val="00E0593E"/>
    <w:rsid w:val="00E26C69"/>
    <w:rsid w:val="00E45454"/>
    <w:rsid w:val="00E476BF"/>
    <w:rsid w:val="00E552FC"/>
    <w:rsid w:val="00E555B9"/>
    <w:rsid w:val="00E62D03"/>
    <w:rsid w:val="00EB55F7"/>
    <w:rsid w:val="00EC7B09"/>
    <w:rsid w:val="00ED598A"/>
    <w:rsid w:val="00EE25A4"/>
    <w:rsid w:val="00EF0E7F"/>
    <w:rsid w:val="00F27232"/>
    <w:rsid w:val="00F5346F"/>
    <w:rsid w:val="00F71452"/>
    <w:rsid w:val="00F72A95"/>
    <w:rsid w:val="00F73C06"/>
    <w:rsid w:val="00F75121"/>
    <w:rsid w:val="00F8598E"/>
    <w:rsid w:val="00FC7184"/>
    <w:rsid w:val="00FE3C3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94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3B2BCED6E843D8A3370D663BA64F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BBC82-C27C-4A89-A763-98D64AFF179C}"/>
      </w:docPartPr>
      <w:docPartBody>
        <w:p w:rsidR="00C41A26" w:rsidRDefault="00C41A26">
          <w:pPr>
            <w:pStyle w:val="BF3B2BCED6E843D8A3370D663BA64FC9"/>
          </w:pPr>
          <w:r w:rsidRPr="00A45AAE">
            <w:rPr>
              <w:rStyle w:val="Plassholdertekst"/>
            </w:rPr>
            <w:t>[Ingress]</w:t>
          </w:r>
        </w:p>
      </w:docPartBody>
    </w:docPart>
    <w:docPart>
      <w:docPartPr>
        <w:name w:val="F5038EA73DEF4272A1F6D995E580B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E08C7-0B24-4F7D-8039-0D0365B8D064}"/>
      </w:docPartPr>
      <w:docPartBody>
        <w:p w:rsidR="00C41A26" w:rsidRDefault="00C41A26">
          <w:pPr>
            <w:pStyle w:val="F5038EA73DEF4272A1F6D995E580BBA5"/>
          </w:pPr>
          <w:r w:rsidRPr="00A45AAE">
            <w:rPr>
              <w:rStyle w:val="Plassholdertekst"/>
            </w:rPr>
            <w:t>[Brødtekst]</w:t>
          </w:r>
        </w:p>
      </w:docPartBody>
    </w:docPart>
    <w:docPart>
      <w:docPartPr>
        <w:name w:val="Innholdsfortegnelse"/>
        <w:style w:val="Tittel"/>
        <w:category>
          <w:name w:val=" Vestfold og Telemark fylkeskommune"/>
          <w:gallery w:val="tblOfContents"/>
        </w:category>
        <w:behaviors>
          <w:behavior w:val="p"/>
        </w:behaviors>
        <w:guid w:val="{D022543B-B67F-4230-888D-696C5BBBCD98}"/>
      </w:docPartPr>
      <w:docPartBody>
        <w:sdt>
          <w:sdtPr>
            <w:rPr>
              <w:rFonts w:cstheme="minorBidi"/>
              <w:b w:val="0"/>
              <w:bCs w:val="0"/>
              <w:sz w:val="60"/>
              <w:szCs w:val="60"/>
            </w:rPr>
            <w:id w:val="1350303947"/>
            <w:docPartObj>
              <w:docPartGallery w:val="Table of Contents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p w:rsidR="00C41A26" w:rsidRPr="002761B5" w:rsidRDefault="00C41A26" w:rsidP="004A28DB">
              <w:pPr>
                <w:pStyle w:val="Tittel"/>
                <w:spacing w:after="960"/>
                <w:rPr>
                  <w:sz w:val="60"/>
                  <w:szCs w:val="60"/>
                </w:rPr>
              </w:pPr>
              <w:r w:rsidRPr="002761B5">
                <w:rPr>
                  <w:sz w:val="60"/>
                  <w:szCs w:val="60"/>
                </w:rPr>
                <w:t>Innhold</w:t>
              </w:r>
            </w:p>
            <w:p w:rsidR="00C41A26" w:rsidRDefault="00C41A26">
              <w:pPr>
                <w:pStyle w:val="INNH1"/>
                <w:rPr>
                  <w:rFonts w:eastAsiaTheme="minorEastAsia"/>
                  <w:b w:val="0"/>
                  <w:noProof/>
                  <w:sz w:val="22"/>
                  <w:szCs w:val="22"/>
                  <w:lang w:eastAsia="nb-NO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21506842" w:history="1">
                <w:r w:rsidRPr="00360644">
                  <w:rPr>
                    <w:rStyle w:val="Hyperkobling"/>
                    <w:noProof/>
                  </w:rPr>
                  <w:t>1.</w:t>
                </w:r>
                <w:r>
                  <w:rPr>
                    <w:rFonts w:eastAsiaTheme="minorEastAsia"/>
                    <w:b w:val="0"/>
                    <w:noProof/>
                    <w:sz w:val="22"/>
                    <w:szCs w:val="22"/>
                    <w:lang w:eastAsia="nb-NO"/>
                  </w:rPr>
                  <w:tab/>
                </w:r>
                <w:r w:rsidRPr="00360644">
                  <w:rPr>
                    <w:rStyle w:val="Hyperkobling"/>
                    <w:noProof/>
                  </w:rPr>
                  <w:t>[Kapitteltittel]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_Toc21506842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41A26" w:rsidRDefault="00C41A26" w:rsidP="00DF0DB7">
              <w:r>
                <w:fldChar w:fldCharType="end"/>
              </w:r>
            </w:p>
          </w:sdtContent>
        </w:sdt>
        <w:p w:rsidR="006926AC" w:rsidRDefault="006926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26"/>
    <w:rsid w:val="002B437B"/>
    <w:rsid w:val="006926AC"/>
    <w:rsid w:val="00B61AD6"/>
    <w:rsid w:val="00C4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41A26"/>
    <w:rPr>
      <w:color w:val="808080"/>
    </w:rPr>
  </w:style>
  <w:style w:type="paragraph" w:customStyle="1" w:styleId="C5B35D9E96754C47A900AC79703E1076">
    <w:name w:val="C5B35D9E96754C47A900AC79703E1076"/>
  </w:style>
  <w:style w:type="paragraph" w:customStyle="1" w:styleId="4AF49A871CF54D3893651F3245387615">
    <w:name w:val="4AF49A871CF54D3893651F3245387615"/>
  </w:style>
  <w:style w:type="paragraph" w:customStyle="1" w:styleId="309E9EFFD6A1491481A03CFF3E76FA2D">
    <w:name w:val="309E9EFFD6A1491481A03CFF3E76FA2D"/>
  </w:style>
  <w:style w:type="paragraph" w:customStyle="1" w:styleId="BF3B2BCED6E843D8A3370D663BA64FC9">
    <w:name w:val="BF3B2BCED6E843D8A3370D663BA64FC9"/>
  </w:style>
  <w:style w:type="paragraph" w:customStyle="1" w:styleId="F5038EA73DEF4272A1F6D995E580BBA5">
    <w:name w:val="F5038EA73DEF4272A1F6D995E580BBA5"/>
  </w:style>
  <w:style w:type="paragraph" w:customStyle="1" w:styleId="348B12B48F86450FA1ACF778F193B958">
    <w:name w:val="348B12B48F86450FA1ACF778F193B958"/>
  </w:style>
  <w:style w:type="paragraph" w:customStyle="1" w:styleId="2D3CD75109414B13AB53DDD85DCAC918">
    <w:name w:val="2D3CD75109414B13AB53DDD85DCAC918"/>
    <w:rsid w:val="00C41A26"/>
  </w:style>
  <w:style w:type="paragraph" w:customStyle="1" w:styleId="D905FBC8D044435AB3B5912EE42FC22A">
    <w:name w:val="D905FBC8D044435AB3B5912EE42FC22A"/>
    <w:rsid w:val="00C41A26"/>
  </w:style>
  <w:style w:type="paragraph" w:styleId="Tittel">
    <w:name w:val="Title"/>
    <w:basedOn w:val="Normal"/>
    <w:next w:val="Normal"/>
    <w:link w:val="TittelTegn"/>
    <w:uiPriority w:val="10"/>
    <w:qFormat/>
    <w:rsid w:val="00C41A26"/>
    <w:pPr>
      <w:spacing w:after="440" w:line="221" w:lineRule="auto"/>
      <w:contextualSpacing/>
    </w:pPr>
    <w:rPr>
      <w:rFonts w:cs="Times New Roman"/>
      <w:b/>
      <w:bCs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C41A26"/>
    <w:rPr>
      <w:rFonts w:cs="Times New Roman"/>
      <w:b/>
      <w:bCs/>
      <w:sz w:val="80"/>
      <w:szCs w:val="80"/>
    </w:rPr>
  </w:style>
  <w:style w:type="paragraph" w:styleId="INNH1">
    <w:name w:val="toc 1"/>
    <w:basedOn w:val="Normal"/>
    <w:next w:val="Normal"/>
    <w:autoRedefine/>
    <w:uiPriority w:val="39"/>
    <w:rsid w:val="00C41A26"/>
    <w:pPr>
      <w:tabs>
        <w:tab w:val="left" w:pos="420"/>
        <w:tab w:val="right" w:leader="dot" w:pos="9402"/>
      </w:tabs>
      <w:spacing w:before="280" w:after="40" w:line="240" w:lineRule="auto"/>
    </w:pPr>
    <w:rPr>
      <w:rFonts w:eastAsiaTheme="minorHAnsi"/>
      <w:b/>
      <w:sz w:val="24"/>
      <w:szCs w:val="23"/>
      <w:lang w:eastAsia="en-US"/>
    </w:rPr>
  </w:style>
  <w:style w:type="character" w:styleId="Hyperkobling">
    <w:name w:val="Hyperlink"/>
    <w:basedOn w:val="Standardskriftforavsnitt"/>
    <w:uiPriority w:val="99"/>
    <w:rsid w:val="00C41A26"/>
    <w:rPr>
      <w:color w:val="0563C1" w:themeColor="hyperlink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contextMenus>
    <contextMenu idMso="ContextMenuPicture">
      <button id="endreBilde" label="Skift ut bilde" onAction="SkiftBilde"/>
    </contextMenu>
    <contextMenu idMso="ContextMenuShape">
      <button id="endreBilde2" label="Skift ut bilde" onAction="SkiftBilde"/>
    </contextMenu>
    <contextMenu idMso="ContextMenuShapeFreeform">
      <button id="endreBilde3" label="Skift ut bilde" onAction="SkiftBilde"/>
    </contextMenu>
  </contextMenus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orsidetittel/>
  <under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F4C8-0EF6-4DF4-B3B6-12B1DFCC8433}">
  <ds:schemaRefs/>
</ds:datastoreItem>
</file>

<file path=customXml/itemProps2.xml><?xml version="1.0" encoding="utf-8"?>
<ds:datastoreItem xmlns:ds="http://schemas.openxmlformats.org/officeDocument/2006/customXml" ds:itemID="{89E403E5-050E-E044-8D0C-1547DB81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Word-Enkel-Mal-Stokke-Tannklinikk.dotx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Valborg Skog</cp:lastModifiedBy>
  <cp:revision>2</cp:revision>
  <dcterms:created xsi:type="dcterms:W3CDTF">2019-10-25T12:27:00Z</dcterms:created>
  <dcterms:modified xsi:type="dcterms:W3CDTF">2019-10-25T12:27:00Z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